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25" w:rsidRPr="004F78DF" w:rsidRDefault="003108E5" w:rsidP="003150E3">
      <w:pPr>
        <w:jc w:val="center"/>
        <w:rPr>
          <w:sz w:val="36"/>
          <w:szCs w:val="36"/>
        </w:rPr>
      </w:pPr>
      <w:r>
        <w:rPr>
          <w:sz w:val="36"/>
          <w:szCs w:val="36"/>
        </w:rPr>
        <w:t>JÄRNBÄRARLOPPET 201</w:t>
      </w:r>
      <w:r w:rsidR="00C00C25">
        <w:rPr>
          <w:sz w:val="36"/>
          <w:szCs w:val="36"/>
        </w:rPr>
        <w:t>9</w:t>
      </w:r>
    </w:p>
    <w:p w:rsidR="003150E3" w:rsidRPr="004F78DF" w:rsidRDefault="003150E3" w:rsidP="003150E3">
      <w:pPr>
        <w:jc w:val="center"/>
        <w:rPr>
          <w:sz w:val="24"/>
          <w:szCs w:val="24"/>
        </w:rPr>
      </w:pPr>
      <w:r w:rsidRPr="004F78DF">
        <w:rPr>
          <w:sz w:val="24"/>
          <w:szCs w:val="24"/>
        </w:rPr>
        <w:t>Välkomna till Järnbärarloppet, ett motionslopp genom centrala Gnosjö</w:t>
      </w:r>
    </w:p>
    <w:p w:rsidR="003150E3" w:rsidRDefault="0060406A" w:rsidP="003150E3">
      <w:pPr>
        <w:jc w:val="center"/>
        <w:rPr>
          <w:sz w:val="28"/>
        </w:rPr>
      </w:pPr>
      <w:bookmarkStart w:id="0" w:name="14150017"/>
      <w:r>
        <w:rPr>
          <w:rFonts w:ascii="Verdana" w:hAnsi="Verdana"/>
          <w:noProof/>
          <w:color w:val="676767"/>
          <w:sz w:val="14"/>
          <w:szCs w:val="1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66675</wp:posOffset>
            </wp:positionV>
            <wp:extent cx="250126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386" y="21438"/>
                <wp:lineTo x="21386" y="0"/>
                <wp:lineTo x="0" y="0"/>
              </wp:wrapPolygon>
            </wp:wrapThrough>
            <wp:docPr id="3" name="MC_BA12446.JPG" descr="http://www.matton.se/t/188/MC/BA1244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BA12446.JPG" descr="http://www.matton.se/t/188/MC/BA1244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150E3" w:rsidRPr="00DB7137" w:rsidRDefault="003150E3" w:rsidP="003150E3">
      <w:pPr>
        <w:rPr>
          <w:b/>
          <w:sz w:val="24"/>
        </w:rPr>
      </w:pPr>
      <w:r w:rsidRPr="00DB7137">
        <w:rPr>
          <w:b/>
          <w:sz w:val="24"/>
        </w:rPr>
        <w:t>NÄR</w:t>
      </w:r>
    </w:p>
    <w:p w:rsidR="003150E3" w:rsidRPr="00DB7137" w:rsidRDefault="003108E5" w:rsidP="003150E3">
      <w:pPr>
        <w:rPr>
          <w:i/>
        </w:rPr>
      </w:pPr>
      <w:r>
        <w:rPr>
          <w:i/>
        </w:rPr>
        <w:t>Lördagen den 1</w:t>
      </w:r>
      <w:r w:rsidR="00C00C25">
        <w:rPr>
          <w:i/>
        </w:rPr>
        <w:t>5</w:t>
      </w:r>
      <w:r w:rsidR="003150E3" w:rsidRPr="00DB7137">
        <w:rPr>
          <w:i/>
        </w:rPr>
        <w:t xml:space="preserve"> juni</w:t>
      </w:r>
    </w:p>
    <w:p w:rsidR="003150E3" w:rsidRPr="00DB7137" w:rsidRDefault="003150E3" w:rsidP="003150E3">
      <w:pPr>
        <w:rPr>
          <w:b/>
          <w:sz w:val="24"/>
        </w:rPr>
      </w:pPr>
      <w:r w:rsidRPr="00DB7137">
        <w:rPr>
          <w:b/>
          <w:sz w:val="24"/>
        </w:rPr>
        <w:t>START &amp; MÅL</w:t>
      </w:r>
    </w:p>
    <w:p w:rsidR="003150E3" w:rsidRPr="00DB7137" w:rsidRDefault="003150E3" w:rsidP="003150E3">
      <w:pPr>
        <w:rPr>
          <w:i/>
          <w:szCs w:val="24"/>
        </w:rPr>
      </w:pPr>
      <w:r w:rsidRPr="00DB7137">
        <w:rPr>
          <w:i/>
          <w:szCs w:val="24"/>
        </w:rPr>
        <w:t>I centrum, på Bankgatan</w:t>
      </w:r>
    </w:p>
    <w:p w:rsidR="003150E3" w:rsidRPr="00DB7137" w:rsidRDefault="003150E3" w:rsidP="003150E3">
      <w:pPr>
        <w:rPr>
          <w:sz w:val="24"/>
          <w:szCs w:val="24"/>
        </w:rPr>
      </w:pPr>
      <w:r w:rsidRPr="00DB7137">
        <w:rPr>
          <w:b/>
          <w:sz w:val="24"/>
          <w:szCs w:val="24"/>
        </w:rPr>
        <w:t>KLASSER</w:t>
      </w:r>
      <w:r w:rsidRPr="00DB7137">
        <w:rPr>
          <w:sz w:val="24"/>
          <w:szCs w:val="24"/>
        </w:rPr>
        <w:tab/>
      </w:r>
      <w:r w:rsidRPr="00DB7137">
        <w:rPr>
          <w:sz w:val="24"/>
          <w:szCs w:val="24"/>
        </w:rPr>
        <w:tab/>
      </w:r>
      <w:r w:rsidRPr="00DB7137">
        <w:rPr>
          <w:sz w:val="24"/>
          <w:szCs w:val="24"/>
        </w:rPr>
        <w:tab/>
        <w:t>START</w:t>
      </w:r>
      <w:r w:rsidRPr="00DB7137">
        <w:rPr>
          <w:sz w:val="24"/>
          <w:szCs w:val="24"/>
        </w:rPr>
        <w:tab/>
        <w:t>KOSTNAD</w:t>
      </w:r>
      <w:r w:rsidRPr="00DB7137">
        <w:rPr>
          <w:sz w:val="24"/>
          <w:szCs w:val="24"/>
        </w:rPr>
        <w:tab/>
        <w:t>EFTERANMÄLAN</w:t>
      </w:r>
    </w:p>
    <w:p w:rsidR="003150E3" w:rsidRPr="00DB7137" w:rsidRDefault="003150E3" w:rsidP="003150E3">
      <w:pPr>
        <w:rPr>
          <w:i/>
          <w:szCs w:val="24"/>
        </w:rPr>
      </w:pPr>
      <w:r w:rsidRPr="00DB7137">
        <w:rPr>
          <w:i/>
          <w:szCs w:val="24"/>
        </w:rPr>
        <w:t>Barnlopp upp till 7 år (ej tidtagning)</w:t>
      </w:r>
      <w:r w:rsidRPr="00DB7137">
        <w:rPr>
          <w:i/>
          <w:szCs w:val="24"/>
        </w:rPr>
        <w:tab/>
        <w:t>kl11:00</w:t>
      </w:r>
      <w:r w:rsidRPr="00DB7137">
        <w:rPr>
          <w:i/>
          <w:szCs w:val="24"/>
        </w:rPr>
        <w:tab/>
        <w:t>Gratis</w:t>
      </w:r>
      <w:r w:rsidRPr="00DB7137">
        <w:rPr>
          <w:i/>
          <w:szCs w:val="24"/>
        </w:rPr>
        <w:tab/>
      </w:r>
      <w:r w:rsidRPr="00DB7137">
        <w:rPr>
          <w:i/>
          <w:szCs w:val="24"/>
        </w:rPr>
        <w:tab/>
      </w:r>
    </w:p>
    <w:p w:rsidR="003150E3" w:rsidRPr="00DB7137" w:rsidRDefault="003150E3" w:rsidP="003150E3">
      <w:pPr>
        <w:rPr>
          <w:i/>
          <w:szCs w:val="24"/>
        </w:rPr>
      </w:pPr>
      <w:r w:rsidRPr="00DB7137">
        <w:rPr>
          <w:i/>
          <w:szCs w:val="24"/>
        </w:rPr>
        <w:t>Lopp för åldrar 8-12 år</w:t>
      </w:r>
      <w:r w:rsidRPr="00DB7137">
        <w:rPr>
          <w:i/>
          <w:szCs w:val="24"/>
        </w:rPr>
        <w:tab/>
      </w:r>
      <w:r w:rsidRPr="00DB7137">
        <w:rPr>
          <w:i/>
          <w:szCs w:val="24"/>
        </w:rPr>
        <w:tab/>
        <w:t>kl11:20</w:t>
      </w:r>
      <w:r w:rsidRPr="00DB7137">
        <w:rPr>
          <w:i/>
          <w:szCs w:val="24"/>
        </w:rPr>
        <w:tab/>
      </w:r>
      <w:r w:rsidR="00A7695E">
        <w:rPr>
          <w:i/>
          <w:szCs w:val="24"/>
        </w:rPr>
        <w:t>30kr</w:t>
      </w:r>
      <w:r w:rsidR="00A7695E">
        <w:rPr>
          <w:i/>
          <w:szCs w:val="24"/>
        </w:rPr>
        <w:tab/>
        <w:t>4</w:t>
      </w:r>
      <w:r w:rsidRPr="00DB7137">
        <w:rPr>
          <w:i/>
          <w:szCs w:val="24"/>
        </w:rPr>
        <w:t>0kr</w:t>
      </w:r>
    </w:p>
    <w:p w:rsidR="003150E3" w:rsidRPr="00C00C25" w:rsidRDefault="003150E3" w:rsidP="003150E3">
      <w:pPr>
        <w:rPr>
          <w:i/>
          <w:szCs w:val="24"/>
          <w:lang w:val="da-DK"/>
        </w:rPr>
      </w:pPr>
      <w:r w:rsidRPr="00C00C25">
        <w:rPr>
          <w:i/>
          <w:szCs w:val="24"/>
          <w:lang w:val="da-DK"/>
        </w:rPr>
        <w:t>Gå, lunka, l</w:t>
      </w:r>
      <w:r w:rsidR="00A7695E" w:rsidRPr="00C00C25">
        <w:rPr>
          <w:i/>
          <w:szCs w:val="24"/>
          <w:lang w:val="da-DK"/>
        </w:rPr>
        <w:t>öp 5km (ej tidtagning)</w:t>
      </w:r>
      <w:r w:rsidR="00A7695E" w:rsidRPr="00C00C25">
        <w:rPr>
          <w:i/>
          <w:szCs w:val="24"/>
          <w:lang w:val="da-DK"/>
        </w:rPr>
        <w:tab/>
        <w:t>kl12:00             50kr</w:t>
      </w:r>
      <w:r w:rsidR="00A7695E" w:rsidRPr="00C00C25">
        <w:rPr>
          <w:i/>
          <w:szCs w:val="24"/>
          <w:lang w:val="da-DK"/>
        </w:rPr>
        <w:tab/>
        <w:t>7</w:t>
      </w:r>
      <w:r w:rsidRPr="00C00C25">
        <w:rPr>
          <w:i/>
          <w:szCs w:val="24"/>
          <w:lang w:val="da-DK"/>
        </w:rPr>
        <w:t>0kr</w:t>
      </w:r>
    </w:p>
    <w:p w:rsidR="003150E3" w:rsidRPr="00C00C25" w:rsidRDefault="00A7695E" w:rsidP="003150E3">
      <w:pPr>
        <w:rPr>
          <w:i/>
          <w:szCs w:val="24"/>
          <w:lang w:val="da-DK"/>
        </w:rPr>
      </w:pPr>
      <w:r w:rsidRPr="00C00C25">
        <w:rPr>
          <w:i/>
          <w:szCs w:val="24"/>
          <w:lang w:val="da-DK"/>
        </w:rPr>
        <w:t>Män 5km</w:t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  <w:t>kl12:00</w:t>
      </w:r>
      <w:r w:rsidRPr="00C00C25">
        <w:rPr>
          <w:i/>
          <w:szCs w:val="24"/>
          <w:lang w:val="da-DK"/>
        </w:rPr>
        <w:tab/>
        <w:t>80kr</w:t>
      </w:r>
      <w:r w:rsidRPr="00C00C25">
        <w:rPr>
          <w:i/>
          <w:szCs w:val="24"/>
          <w:lang w:val="da-DK"/>
        </w:rPr>
        <w:tab/>
        <w:t>10</w:t>
      </w:r>
      <w:r w:rsidR="003150E3" w:rsidRPr="00C00C25">
        <w:rPr>
          <w:i/>
          <w:szCs w:val="24"/>
          <w:lang w:val="da-DK"/>
        </w:rPr>
        <w:t>0kr</w:t>
      </w:r>
    </w:p>
    <w:p w:rsidR="003150E3" w:rsidRPr="00C00C25" w:rsidRDefault="00A7695E" w:rsidP="003150E3">
      <w:pPr>
        <w:rPr>
          <w:i/>
          <w:szCs w:val="24"/>
          <w:lang w:val="da-DK"/>
        </w:rPr>
      </w:pPr>
      <w:r w:rsidRPr="00C00C25">
        <w:rPr>
          <w:i/>
          <w:szCs w:val="24"/>
          <w:lang w:val="da-DK"/>
        </w:rPr>
        <w:t>Kvinnor 5km</w:t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  <w:t>kl12:00</w:t>
      </w:r>
      <w:r w:rsidRPr="00C00C25">
        <w:rPr>
          <w:i/>
          <w:szCs w:val="24"/>
          <w:lang w:val="da-DK"/>
        </w:rPr>
        <w:tab/>
        <w:t>80kr</w:t>
      </w:r>
      <w:r w:rsidRPr="00C00C25">
        <w:rPr>
          <w:i/>
          <w:szCs w:val="24"/>
          <w:lang w:val="da-DK"/>
        </w:rPr>
        <w:tab/>
        <w:t>10</w:t>
      </w:r>
      <w:r w:rsidR="003150E3" w:rsidRPr="00C00C25">
        <w:rPr>
          <w:i/>
          <w:szCs w:val="24"/>
          <w:lang w:val="da-DK"/>
        </w:rPr>
        <w:t>0kr</w:t>
      </w:r>
    </w:p>
    <w:p w:rsidR="003150E3" w:rsidRPr="00C00C25" w:rsidRDefault="00A7695E" w:rsidP="003150E3">
      <w:pPr>
        <w:rPr>
          <w:i/>
          <w:szCs w:val="24"/>
          <w:lang w:val="da-DK"/>
        </w:rPr>
      </w:pPr>
      <w:r w:rsidRPr="00C00C25">
        <w:rPr>
          <w:i/>
          <w:szCs w:val="24"/>
          <w:lang w:val="da-DK"/>
        </w:rPr>
        <w:t>Män 10km</w:t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  <w:t>kl12:00</w:t>
      </w:r>
      <w:r w:rsidRPr="00C00C25">
        <w:rPr>
          <w:i/>
          <w:szCs w:val="24"/>
          <w:lang w:val="da-DK"/>
        </w:rPr>
        <w:tab/>
        <w:t>80kr</w:t>
      </w:r>
      <w:r w:rsidRPr="00C00C25">
        <w:rPr>
          <w:i/>
          <w:szCs w:val="24"/>
          <w:lang w:val="da-DK"/>
        </w:rPr>
        <w:tab/>
        <w:t>10</w:t>
      </w:r>
      <w:r w:rsidR="003150E3" w:rsidRPr="00C00C25">
        <w:rPr>
          <w:i/>
          <w:szCs w:val="24"/>
          <w:lang w:val="da-DK"/>
        </w:rPr>
        <w:t>0kr</w:t>
      </w:r>
    </w:p>
    <w:p w:rsidR="00DB7137" w:rsidRPr="00C00C25" w:rsidRDefault="003150E3" w:rsidP="003150E3">
      <w:pPr>
        <w:rPr>
          <w:i/>
          <w:szCs w:val="24"/>
          <w:lang w:val="da-DK"/>
        </w:rPr>
      </w:pPr>
      <w:r w:rsidRPr="00C00C25">
        <w:rPr>
          <w:i/>
          <w:szCs w:val="24"/>
          <w:lang w:val="da-DK"/>
        </w:rPr>
        <w:t>Kvinnor 10km</w:t>
      </w:r>
      <w:r w:rsidRPr="00C00C25">
        <w:rPr>
          <w:i/>
          <w:szCs w:val="24"/>
          <w:lang w:val="da-DK"/>
        </w:rPr>
        <w:tab/>
      </w:r>
      <w:r w:rsidRPr="00C00C25">
        <w:rPr>
          <w:i/>
          <w:szCs w:val="24"/>
          <w:lang w:val="da-DK"/>
        </w:rPr>
        <w:tab/>
      </w:r>
      <w:r w:rsidR="00D749D2" w:rsidRPr="00C00C25">
        <w:rPr>
          <w:i/>
          <w:szCs w:val="24"/>
          <w:lang w:val="da-DK"/>
        </w:rPr>
        <w:tab/>
      </w:r>
      <w:r w:rsidR="00A7695E" w:rsidRPr="00C00C25">
        <w:rPr>
          <w:i/>
          <w:szCs w:val="24"/>
          <w:lang w:val="da-DK"/>
        </w:rPr>
        <w:t>kl12:00</w:t>
      </w:r>
      <w:r w:rsidR="00A7695E" w:rsidRPr="00C00C25">
        <w:rPr>
          <w:i/>
          <w:szCs w:val="24"/>
          <w:lang w:val="da-DK"/>
        </w:rPr>
        <w:tab/>
        <w:t>8</w:t>
      </w:r>
      <w:r w:rsidRPr="00C00C25">
        <w:rPr>
          <w:i/>
          <w:szCs w:val="24"/>
          <w:lang w:val="da-DK"/>
        </w:rPr>
        <w:t>0</w:t>
      </w:r>
      <w:r w:rsidR="00A7695E" w:rsidRPr="00C00C25">
        <w:rPr>
          <w:i/>
          <w:szCs w:val="24"/>
          <w:lang w:val="da-DK"/>
        </w:rPr>
        <w:t>kr</w:t>
      </w:r>
      <w:r w:rsidR="00A7695E" w:rsidRPr="00C00C25">
        <w:rPr>
          <w:i/>
          <w:szCs w:val="24"/>
          <w:lang w:val="da-DK"/>
        </w:rPr>
        <w:tab/>
        <w:t>10</w:t>
      </w:r>
      <w:r w:rsidRPr="00C00C25">
        <w:rPr>
          <w:i/>
          <w:szCs w:val="24"/>
          <w:lang w:val="da-DK"/>
        </w:rPr>
        <w:t>0kr</w:t>
      </w:r>
      <w:r w:rsidR="0060406A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282119</wp:posOffset>
            </wp:positionV>
            <wp:extent cx="3027600" cy="1630800"/>
            <wp:effectExtent l="0" t="0" r="1905" b="7620"/>
            <wp:wrapThrough wrapText="bothSides">
              <wp:wrapPolygon edited="0">
                <wp:start x="0" y="0"/>
                <wp:lineTo x="0" y="21449"/>
                <wp:lineTo x="21478" y="21449"/>
                <wp:lineTo x="2147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37" w:rsidRPr="00DB7137" w:rsidRDefault="00DB7137" w:rsidP="003150E3">
      <w:pPr>
        <w:rPr>
          <w:b/>
          <w:sz w:val="24"/>
          <w:szCs w:val="28"/>
        </w:rPr>
      </w:pPr>
      <w:r w:rsidRPr="00DB7137">
        <w:rPr>
          <w:b/>
          <w:sz w:val="24"/>
          <w:szCs w:val="28"/>
        </w:rPr>
        <w:t>BANA &amp; UNDERLAG</w:t>
      </w:r>
    </w:p>
    <w:p w:rsidR="00DB7137" w:rsidRPr="00DB7137" w:rsidRDefault="00DB7137" w:rsidP="003150E3">
      <w:pPr>
        <w:rPr>
          <w:i/>
          <w:szCs w:val="24"/>
        </w:rPr>
      </w:pPr>
      <w:r w:rsidRPr="00DB7137">
        <w:rPr>
          <w:i/>
          <w:szCs w:val="24"/>
        </w:rPr>
        <w:t>Barnlopp: 400m</w:t>
      </w:r>
    </w:p>
    <w:p w:rsidR="00DB7137" w:rsidRPr="00DB7137" w:rsidRDefault="00DB7137" w:rsidP="003150E3">
      <w:pPr>
        <w:rPr>
          <w:i/>
          <w:szCs w:val="24"/>
        </w:rPr>
      </w:pPr>
      <w:r w:rsidRPr="00DB7137">
        <w:rPr>
          <w:i/>
          <w:szCs w:val="24"/>
        </w:rPr>
        <w:t>Lopp 8-12 år: 1,5km</w:t>
      </w:r>
    </w:p>
    <w:p w:rsidR="00DB7137" w:rsidRPr="00DB7137" w:rsidRDefault="00DB7137" w:rsidP="003150E3">
      <w:pPr>
        <w:rPr>
          <w:i/>
          <w:szCs w:val="24"/>
        </w:rPr>
      </w:pPr>
      <w:r w:rsidRPr="00DB7137">
        <w:rPr>
          <w:i/>
          <w:szCs w:val="24"/>
        </w:rPr>
        <w:t>5km: 1 varv</w:t>
      </w:r>
    </w:p>
    <w:p w:rsidR="007B6822" w:rsidRDefault="00DB7137" w:rsidP="007B6822">
      <w:pPr>
        <w:rPr>
          <w:i/>
          <w:szCs w:val="24"/>
        </w:rPr>
      </w:pPr>
      <w:r w:rsidRPr="00DB7137">
        <w:rPr>
          <w:i/>
          <w:szCs w:val="24"/>
        </w:rPr>
        <w:t>10km: 2 varv</w:t>
      </w:r>
    </w:p>
    <w:p w:rsidR="007B6822" w:rsidRDefault="00DB7137" w:rsidP="007B6822">
      <w:pPr>
        <w:rPr>
          <w:i/>
          <w:sz w:val="24"/>
        </w:rPr>
      </w:pPr>
      <w:r w:rsidRPr="00DB7137">
        <w:rPr>
          <w:i/>
          <w:szCs w:val="24"/>
        </w:rPr>
        <w:t>Underlag: Asfalt</w:t>
      </w:r>
      <w:r w:rsidR="007B6822" w:rsidRPr="007B6822">
        <w:rPr>
          <w:i/>
          <w:sz w:val="24"/>
        </w:rPr>
        <w:t xml:space="preserve"> </w:t>
      </w:r>
    </w:p>
    <w:p w:rsidR="007B6822" w:rsidRPr="00DB7137" w:rsidRDefault="007B6822" w:rsidP="003150E3">
      <w:pPr>
        <w:rPr>
          <w:i/>
          <w:szCs w:val="24"/>
        </w:rPr>
      </w:pPr>
      <w:r w:rsidRPr="007B6822">
        <w:rPr>
          <w:i/>
          <w:sz w:val="24"/>
        </w:rPr>
        <w:t>Deltagandet sker på egen risk</w:t>
      </w:r>
    </w:p>
    <w:p w:rsidR="00DB7137" w:rsidRDefault="00DB7137" w:rsidP="003150E3">
      <w:pPr>
        <w:rPr>
          <w:b/>
          <w:sz w:val="24"/>
          <w:szCs w:val="24"/>
        </w:rPr>
      </w:pPr>
      <w:r w:rsidRPr="00DB7137">
        <w:rPr>
          <w:b/>
          <w:sz w:val="24"/>
          <w:szCs w:val="24"/>
        </w:rPr>
        <w:t>ANMÄLAN &amp; KONTAKT</w:t>
      </w:r>
    </w:p>
    <w:p w:rsidR="00DB7137" w:rsidRDefault="00DB7137" w:rsidP="003150E3">
      <w:pPr>
        <w:rPr>
          <w:i/>
          <w:szCs w:val="24"/>
        </w:rPr>
      </w:pPr>
      <w:r w:rsidRPr="00DB7137">
        <w:rPr>
          <w:i/>
          <w:szCs w:val="24"/>
        </w:rPr>
        <w:t>Anmä</w:t>
      </w:r>
      <w:r w:rsidR="00A7695E">
        <w:rPr>
          <w:i/>
          <w:szCs w:val="24"/>
        </w:rPr>
        <w:t>lan sker via inbetalning via bankkonto nr.8417-8 924789364-8</w:t>
      </w:r>
      <w:r w:rsidR="00017F7F">
        <w:rPr>
          <w:i/>
          <w:szCs w:val="24"/>
        </w:rPr>
        <w:t xml:space="preserve"> </w:t>
      </w:r>
      <w:r w:rsidRPr="00DB7137">
        <w:rPr>
          <w:i/>
          <w:szCs w:val="24"/>
        </w:rPr>
        <w:t>alternativt Swi</w:t>
      </w:r>
      <w:r w:rsidR="00B804E2">
        <w:rPr>
          <w:i/>
          <w:szCs w:val="24"/>
        </w:rPr>
        <w:t>s</w:t>
      </w:r>
      <w:r w:rsidRPr="00DB7137">
        <w:rPr>
          <w:i/>
          <w:szCs w:val="24"/>
        </w:rPr>
        <w:t>h</w:t>
      </w:r>
      <w:r w:rsidR="00017F7F">
        <w:rPr>
          <w:i/>
          <w:szCs w:val="24"/>
        </w:rPr>
        <w:t xml:space="preserve"> 1233942406 senast den 14</w:t>
      </w:r>
      <w:r w:rsidR="007B6822">
        <w:rPr>
          <w:i/>
          <w:szCs w:val="24"/>
        </w:rPr>
        <w:t xml:space="preserve"> Juni.</w:t>
      </w:r>
      <w:r w:rsidR="004F78DF">
        <w:rPr>
          <w:i/>
          <w:szCs w:val="24"/>
        </w:rPr>
        <w:t xml:space="preserve">    </w:t>
      </w:r>
      <w:r w:rsidRPr="00DB7137">
        <w:rPr>
          <w:i/>
          <w:szCs w:val="24"/>
        </w:rPr>
        <w:t>Ange namn, klass, klubb/ort</w:t>
      </w:r>
      <w:r w:rsidR="004F78DF">
        <w:rPr>
          <w:i/>
          <w:szCs w:val="24"/>
        </w:rPr>
        <w:t>.</w:t>
      </w:r>
    </w:p>
    <w:p w:rsidR="004F78DF" w:rsidRPr="00DB7137" w:rsidRDefault="004F78DF" w:rsidP="003150E3">
      <w:pPr>
        <w:rPr>
          <w:i/>
          <w:szCs w:val="24"/>
        </w:rPr>
      </w:pPr>
      <w:r>
        <w:rPr>
          <w:i/>
          <w:szCs w:val="24"/>
        </w:rPr>
        <w:t>Utlottnin</w:t>
      </w:r>
      <w:r w:rsidR="003108E5">
        <w:rPr>
          <w:i/>
          <w:szCs w:val="24"/>
        </w:rPr>
        <w:t>g av priser</w:t>
      </w:r>
      <w:r>
        <w:rPr>
          <w:i/>
          <w:szCs w:val="24"/>
        </w:rPr>
        <w:t xml:space="preserve"> bland föranmälda deltagare.</w:t>
      </w:r>
    </w:p>
    <w:p w:rsidR="00DB7137" w:rsidRDefault="00DB7137" w:rsidP="003150E3">
      <w:pPr>
        <w:rPr>
          <w:i/>
          <w:szCs w:val="24"/>
        </w:rPr>
      </w:pPr>
      <w:r w:rsidRPr="00DB7137">
        <w:rPr>
          <w:i/>
          <w:szCs w:val="24"/>
        </w:rPr>
        <w:t xml:space="preserve">Efteranmälan görs på plats vid start/målområdet med kontantbetalning eller </w:t>
      </w:r>
      <w:r w:rsidR="00B804E2">
        <w:rPr>
          <w:i/>
          <w:szCs w:val="24"/>
        </w:rPr>
        <w:t>S</w:t>
      </w:r>
      <w:r w:rsidRPr="00DB7137">
        <w:rPr>
          <w:i/>
          <w:szCs w:val="24"/>
        </w:rPr>
        <w:t>wi</w:t>
      </w:r>
      <w:r w:rsidR="00B804E2">
        <w:rPr>
          <w:i/>
          <w:szCs w:val="24"/>
        </w:rPr>
        <w:t>s</w:t>
      </w:r>
      <w:r w:rsidRPr="00DB7137">
        <w:rPr>
          <w:i/>
          <w:szCs w:val="24"/>
        </w:rPr>
        <w:t>h, senast kl 10:30</w:t>
      </w:r>
    </w:p>
    <w:p w:rsidR="0060406A" w:rsidRDefault="0060406A" w:rsidP="003150E3">
      <w:pPr>
        <w:rPr>
          <w:i/>
          <w:szCs w:val="24"/>
        </w:rPr>
      </w:pPr>
      <w:r>
        <w:rPr>
          <w:i/>
          <w:szCs w:val="24"/>
        </w:rPr>
        <w:t>Vid frågor kontakta</w:t>
      </w:r>
      <w:r w:rsidR="00017F7F">
        <w:rPr>
          <w:i/>
          <w:szCs w:val="24"/>
        </w:rPr>
        <w:t xml:space="preserve"> </w:t>
      </w:r>
      <w:r w:rsidR="00C00C25">
        <w:rPr>
          <w:i/>
          <w:szCs w:val="24"/>
        </w:rPr>
        <w:t>Jimmy Emanuelsson</w:t>
      </w:r>
      <w:r w:rsidR="003108E5">
        <w:rPr>
          <w:i/>
          <w:szCs w:val="24"/>
        </w:rPr>
        <w:t xml:space="preserve"> 07</w:t>
      </w:r>
      <w:r w:rsidR="00C00C25">
        <w:rPr>
          <w:i/>
          <w:szCs w:val="24"/>
        </w:rPr>
        <w:t>6-9451668</w:t>
      </w:r>
      <w:bookmarkStart w:id="1" w:name="_GoBack"/>
      <w:bookmarkEnd w:id="1"/>
    </w:p>
    <w:p w:rsidR="00111D28" w:rsidRDefault="00DB7137" w:rsidP="003150E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PRISUTDELNING</w:t>
      </w:r>
    </w:p>
    <w:p w:rsidR="00111D28" w:rsidRDefault="00111D28" w:rsidP="003150E3">
      <w:pPr>
        <w:rPr>
          <w:i/>
        </w:rPr>
      </w:pPr>
      <w:r>
        <w:rPr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13335</wp:posOffset>
            </wp:positionV>
            <wp:extent cx="779780" cy="719455"/>
            <wp:effectExtent l="0" t="0" r="1270" b="4445"/>
            <wp:wrapThrough wrapText="bothSides">
              <wp:wrapPolygon edited="0">
                <wp:start x="0" y="0"/>
                <wp:lineTo x="0" y="21162"/>
                <wp:lineTo x="21107" y="21162"/>
                <wp:lineTo x="21107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o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137">
        <w:rPr>
          <w:i/>
        </w:rPr>
        <w:t>Priser till vinnaren på 5km och 10km, plakett till s</w:t>
      </w:r>
      <w:r>
        <w:rPr>
          <w:i/>
        </w:rPr>
        <w:t xml:space="preserve">amtliga deltagare efter målgång. </w:t>
      </w:r>
    </w:p>
    <w:p w:rsidR="007B6822" w:rsidRPr="00111D28" w:rsidRDefault="00111D28" w:rsidP="003150E3">
      <w:pPr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E73ED8" w:rsidRPr="00E73ED8">
        <w:rPr>
          <w:b/>
          <w:i/>
          <w:sz w:val="24"/>
        </w:rPr>
        <w:t>Järnbärarloppet – En del av Järnbärardagarna</w:t>
      </w:r>
      <w:r>
        <w:rPr>
          <w:b/>
          <w:i/>
          <w:sz w:val="24"/>
        </w:rPr>
        <w:t xml:space="preserve">       </w:t>
      </w:r>
      <w:r w:rsidR="00017F7F">
        <w:rPr>
          <w:b/>
          <w:sz w:val="24"/>
        </w:rPr>
        <w:t xml:space="preserve">ARRANGÖRER  :  </w:t>
      </w:r>
      <w:r>
        <w:rPr>
          <w:b/>
          <w:i/>
          <w:sz w:val="24"/>
        </w:rPr>
        <w:t xml:space="preserve">            </w:t>
      </w:r>
      <w:r>
        <w:rPr>
          <w:noProof/>
          <w:lang w:eastAsia="sv-SE"/>
        </w:rPr>
        <w:drawing>
          <wp:inline distT="0" distB="0" distL="0" distR="0">
            <wp:extent cx="659598" cy="540000"/>
            <wp:effectExtent l="0" t="0" r="762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7137" w:rsidRPr="003150E3" w:rsidRDefault="00DB7137" w:rsidP="003150E3">
      <w:pPr>
        <w:rPr>
          <w:i/>
          <w:sz w:val="24"/>
          <w:szCs w:val="24"/>
        </w:rPr>
      </w:pPr>
    </w:p>
    <w:sectPr w:rsidR="00DB7137" w:rsidRPr="003150E3" w:rsidSect="00604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E3"/>
    <w:rsid w:val="00017F7F"/>
    <w:rsid w:val="00111D28"/>
    <w:rsid w:val="003108E5"/>
    <w:rsid w:val="003150E3"/>
    <w:rsid w:val="004F78DF"/>
    <w:rsid w:val="0060406A"/>
    <w:rsid w:val="00724A25"/>
    <w:rsid w:val="007B6822"/>
    <w:rsid w:val="007F1023"/>
    <w:rsid w:val="00A20166"/>
    <w:rsid w:val="00A7695E"/>
    <w:rsid w:val="00A87A36"/>
    <w:rsid w:val="00B63819"/>
    <w:rsid w:val="00B804E2"/>
    <w:rsid w:val="00C00C25"/>
    <w:rsid w:val="00CF5507"/>
    <w:rsid w:val="00D749D2"/>
    <w:rsid w:val="00DB7137"/>
    <w:rsid w:val="00E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B780F-2FCD-4524-B244-483E0BB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atton.se/bilder/jpg/mc_ba12446.html/sok-l%C3%B6p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9163C992</Template>
  <TotalTime>0</TotalTime>
  <Pages>1</Pages>
  <Words>183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Petersson</dc:creator>
  <cp:lastModifiedBy>Jimmy</cp:lastModifiedBy>
  <cp:revision>2</cp:revision>
  <cp:lastPrinted>2016-02-22T16:23:00Z</cp:lastPrinted>
  <dcterms:created xsi:type="dcterms:W3CDTF">2019-05-04T05:23:00Z</dcterms:created>
  <dcterms:modified xsi:type="dcterms:W3CDTF">2019-05-04T05:23:00Z</dcterms:modified>
</cp:coreProperties>
</file>